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6F" w:rsidRDefault="00C23B6F">
      <w:pPr>
        <w:spacing w:before="12" w:after="0" w:line="220" w:lineRule="exact"/>
        <w:jc w:val="center"/>
      </w:pPr>
    </w:p>
    <w:p w:rsidR="00C23B6F" w:rsidRDefault="00C23B6F">
      <w:pPr>
        <w:spacing w:before="29" w:after="0" w:line="240" w:lineRule="auto"/>
        <w:ind w:right="1605"/>
        <w:jc w:val="center"/>
        <w:rPr>
          <w:rFonts w:ascii="Arial" w:hAnsi="Arial" w:cs="Arial"/>
          <w:b/>
          <w:bCs/>
          <w:color w:val="00AFEF"/>
          <w:sz w:val="24"/>
          <w:szCs w:val="24"/>
        </w:rPr>
      </w:pPr>
    </w:p>
    <w:p w:rsidR="00C23B6F" w:rsidRDefault="00C23B6F">
      <w:pPr>
        <w:spacing w:before="29" w:after="0" w:line="240" w:lineRule="auto"/>
        <w:ind w:left="1625" w:right="1605"/>
        <w:jc w:val="center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RETE DI PRODOTTO </w:t>
      </w:r>
    </w:p>
    <w:p w:rsidR="00C23B6F" w:rsidRPr="008878B4" w:rsidRDefault="00C23B6F">
      <w:pPr>
        <w:spacing w:before="29" w:after="0" w:line="240" w:lineRule="auto"/>
        <w:ind w:left="1625" w:right="1605"/>
        <w:jc w:val="center"/>
        <w:rPr>
          <w:rFonts w:ascii="Arial" w:hAnsi="Arial" w:cs="Arial"/>
          <w:color w:val="C00000"/>
          <w:sz w:val="24"/>
          <w:szCs w:val="24"/>
          <w:lang w:val="it-IT"/>
        </w:rPr>
      </w:pPr>
      <w:r w:rsidRPr="008878B4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EMILIA FOOD &amp; WINE EXPERIENCE</w:t>
      </w:r>
    </w:p>
    <w:p w:rsidR="00C23B6F" w:rsidRDefault="00C23B6F">
      <w:pPr>
        <w:spacing w:after="0" w:line="200" w:lineRule="exact"/>
        <w:rPr>
          <w:rFonts w:ascii="Arial" w:hAnsi="Arial" w:cs="Arial"/>
          <w:color w:val="DCBE3C"/>
          <w:sz w:val="20"/>
          <w:szCs w:val="20"/>
          <w:lang w:val="it-IT"/>
        </w:rPr>
      </w:pPr>
    </w:p>
    <w:p w:rsidR="00C23B6F" w:rsidRDefault="00C23B6F">
      <w:pPr>
        <w:spacing w:after="0" w:line="240" w:lineRule="auto"/>
        <w:ind w:left="3492" w:right="3408"/>
        <w:jc w:val="center"/>
        <w:rPr>
          <w:rFonts w:ascii="Arial" w:hAnsi="Arial" w:cs="Arial"/>
          <w:b/>
          <w:bCs/>
          <w:lang w:val="it-IT"/>
        </w:rPr>
      </w:pPr>
    </w:p>
    <w:p w:rsidR="00C23B6F" w:rsidRPr="008878B4" w:rsidRDefault="00C23B6F">
      <w:pPr>
        <w:spacing w:after="0" w:line="240" w:lineRule="auto"/>
        <w:ind w:left="2835" w:right="2777"/>
        <w:jc w:val="center"/>
        <w:rPr>
          <w:sz w:val="24"/>
          <w:lang w:val="it-IT"/>
        </w:rPr>
      </w:pPr>
      <w:r w:rsidRPr="008878B4">
        <w:rPr>
          <w:rFonts w:ascii="Arial" w:hAnsi="Arial" w:cs="Arial"/>
          <w:b/>
          <w:bCs/>
          <w:szCs w:val="20"/>
          <w:lang w:val="it-IT"/>
        </w:rPr>
        <w:t xml:space="preserve">ADESIONE </w:t>
      </w:r>
      <w:r>
        <w:rPr>
          <w:rFonts w:ascii="Arial" w:hAnsi="Arial" w:cs="Arial"/>
          <w:b/>
          <w:bCs/>
          <w:szCs w:val="20"/>
          <w:lang w:val="it-IT"/>
        </w:rPr>
        <w:t>RISTORAZIONE</w:t>
      </w:r>
    </w:p>
    <w:p w:rsidR="00C23B6F" w:rsidRPr="008878B4" w:rsidRDefault="00C23B6F">
      <w:pPr>
        <w:spacing w:after="0" w:line="240" w:lineRule="auto"/>
        <w:ind w:left="3492" w:right="3408"/>
        <w:jc w:val="center"/>
        <w:rPr>
          <w:rFonts w:ascii="Arial" w:hAnsi="Arial" w:cs="Arial"/>
          <w:sz w:val="18"/>
          <w:szCs w:val="17"/>
          <w:lang w:val="it-IT"/>
        </w:rPr>
      </w:pPr>
    </w:p>
    <w:p w:rsidR="00C23B6F" w:rsidRDefault="00C23B6F">
      <w:pPr>
        <w:spacing w:after="0" w:line="240" w:lineRule="auto"/>
        <w:ind w:left="3492" w:right="3408"/>
        <w:jc w:val="center"/>
        <w:rPr>
          <w:rFonts w:ascii="Arial" w:hAnsi="Arial" w:cs="Arial"/>
          <w:sz w:val="17"/>
          <w:szCs w:val="17"/>
          <w:lang w:val="it-IT"/>
        </w:rPr>
      </w:pPr>
    </w:p>
    <w:p w:rsidR="00C23B6F" w:rsidRDefault="00C23B6F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</w:p>
    <w:p w:rsidR="00C23B6F" w:rsidRDefault="00C23B6F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</w:p>
    <w:p w:rsidR="00C23B6F" w:rsidRDefault="00C23B6F">
      <w:pPr>
        <w:tabs>
          <w:tab w:val="left" w:pos="9640"/>
        </w:tabs>
        <w:spacing w:after="0" w:line="225" w:lineRule="exact"/>
        <w:ind w:left="78" w:right="13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Il/La sottoscritto/a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C23B6F" w:rsidRDefault="00C23B6F">
      <w:pPr>
        <w:spacing w:before="9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C23B6F" w:rsidRDefault="00C23B6F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Nato/a a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Prov. (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) il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Cittadinanza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residente a ___________________________ Prov. (</w:t>
      </w:r>
      <w:r>
        <w:rPr>
          <w:rFonts w:ascii="Arial" w:hAnsi="Arial" w:cs="Arial"/>
          <w:sz w:val="20"/>
          <w:lang w:val="it-IT"/>
        </w:rPr>
        <w:t>_____</w:t>
      </w:r>
      <w:r>
        <w:rPr>
          <w:rFonts w:ascii="Arial" w:hAnsi="Arial" w:cs="Arial"/>
          <w:sz w:val="20"/>
          <w:szCs w:val="20"/>
          <w:lang w:val="it-IT"/>
        </w:rPr>
        <w:t>)</w:t>
      </w:r>
    </w:p>
    <w:p w:rsidR="00C23B6F" w:rsidRDefault="00C23B6F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Indirizzo_________________________________________ n. civ. _________________________________</w:t>
      </w:r>
    </w:p>
    <w:p w:rsidR="00C23B6F" w:rsidRDefault="00C23B6F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Tipo di documento di identità in corso di validità (allegato in copia): _________________________________</w:t>
      </w:r>
    </w:p>
    <w:p w:rsidR="00C23B6F" w:rsidRDefault="00C23B6F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In qualità di  titolare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Arial" w:hAnsi="Arial" w:cs="Arial"/>
          <w:sz w:val="20"/>
          <w:szCs w:val="20"/>
          <w:lang w:val="it-IT"/>
        </w:rPr>
        <w:t xml:space="preserve">   legale rappresentante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Wingdings" w:hAnsi="Wingdings" w:cs="Wingdings"/>
          <w:sz w:val="24"/>
          <w:szCs w:val="28"/>
        </w:rPr>
        <w:t></w:t>
      </w:r>
      <w:r>
        <w:rPr>
          <w:rFonts w:ascii="Arial" w:hAnsi="Arial" w:cs="Arial"/>
          <w:sz w:val="20"/>
          <w:szCs w:val="20"/>
          <w:lang w:val="it-IT"/>
        </w:rPr>
        <w:t xml:space="preserve">gestore 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ascii="Wingdings" w:hAnsi="Wingdings" w:cs="Wingdings"/>
          <w:sz w:val="24"/>
          <w:szCs w:val="28"/>
        </w:rPr>
        <w:t></w:t>
      </w:r>
      <w:r w:rsidRPr="00D2384E">
        <w:rPr>
          <w:rFonts w:ascii="Arial" w:hAnsi="Arial" w:cs="Arial"/>
          <w:sz w:val="20"/>
          <w:szCs w:val="20"/>
          <w:lang w:val="it-IT"/>
        </w:rPr>
        <w:t>altro (specificare____________)</w:t>
      </w:r>
      <w:r>
        <w:rPr>
          <w:rFonts w:ascii="Wingdings" w:hAnsi="Wingdings" w:cs="Wingdings"/>
          <w:sz w:val="24"/>
          <w:szCs w:val="28"/>
        </w:rPr>
        <w:t></w:t>
      </w:r>
      <w:r>
        <w:rPr>
          <w:rFonts w:cs="Wingdings"/>
          <w:sz w:val="24"/>
          <w:szCs w:val="28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>della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Ditta/Società/Attività </w:t>
      </w:r>
      <w:r>
        <w:rPr>
          <w:rFonts w:ascii="Arial" w:hAnsi="Arial" w:cs="Arial"/>
          <w:bCs/>
          <w:sz w:val="20"/>
          <w:szCs w:val="20"/>
          <w:lang w:val="it-IT"/>
        </w:rPr>
        <w:t>____________________________________________________________________</w:t>
      </w:r>
    </w:p>
    <w:p w:rsidR="00C23B6F" w:rsidRDefault="00C23B6F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  Tipologia (ristorante, osteria ecc.) ___________________________________________________________</w:t>
      </w:r>
    </w:p>
    <w:p w:rsidR="00C23B6F" w:rsidRDefault="00C23B6F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Sede legale nel Comune di _________________ prov. ____ Indirizzo _______________________ </w:t>
      </w:r>
      <w:r>
        <w:rPr>
          <w:rFonts w:ascii="Arial" w:hAnsi="Arial" w:cs="Arial"/>
          <w:sz w:val="20"/>
          <w:lang w:val="it-IT"/>
        </w:rPr>
        <w:t>N° _____</w:t>
      </w:r>
    </w:p>
    <w:p w:rsidR="00C23B6F" w:rsidRDefault="00C23B6F">
      <w:pPr>
        <w:tabs>
          <w:tab w:val="left" w:pos="4120"/>
          <w:tab w:val="left" w:pos="5000"/>
          <w:tab w:val="left" w:pos="6620"/>
          <w:tab w:val="left" w:pos="6840"/>
          <w:tab w:val="left" w:pos="9580"/>
          <w:tab w:val="left" w:pos="9620"/>
        </w:tabs>
        <w:spacing w:before="34" w:after="0" w:line="552" w:lineRule="auto"/>
        <w:ind w:left="113" w:right="78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sz w:val="20"/>
          <w:lang w:val="it-IT"/>
        </w:rPr>
        <w:t>Partita I.V.A __/__/__/__/__/__/__/__/__/__/__/ C. Fiscale__/__/__/__/__/__/__/__/__/__/__/__/__/__/__/__/</w:t>
      </w:r>
    </w:p>
    <w:p w:rsidR="00C23B6F" w:rsidRDefault="00C23B6F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Iscritta alla CCIAA di ________________________ n. ___________________________________________</w:t>
      </w:r>
    </w:p>
    <w:p w:rsidR="00C23B6F" w:rsidRDefault="00C23B6F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Indirizzo attività (se diverso dalla sede legale)</w:t>
      </w:r>
    </w:p>
    <w:p w:rsidR="00C23B6F" w:rsidRDefault="00C23B6F">
      <w:pPr>
        <w:ind w:left="1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Comune di__________________________Via_______________________________________N°_____/___</w:t>
      </w:r>
    </w:p>
    <w:p w:rsidR="00C23B6F" w:rsidRDefault="00C23B6F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szCs w:val="20"/>
          <w:u w:val="single" w:color="00000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Telefono fisso</w:t>
      </w:r>
      <w:r>
        <w:rPr>
          <w:rFonts w:ascii="Arial" w:hAnsi="Arial" w:cs="Arial"/>
          <w:sz w:val="20"/>
          <w:lang w:val="it-IT"/>
        </w:rPr>
        <w:t>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cell. </w:t>
      </w:r>
      <w:r>
        <w:rPr>
          <w:rFonts w:ascii="Arial" w:hAnsi="Arial" w:cs="Arial"/>
          <w:sz w:val="20"/>
          <w:lang w:val="it-IT"/>
        </w:rPr>
        <w:t>___________________________ fax __________________</w:t>
      </w:r>
    </w:p>
    <w:p w:rsidR="00C23B6F" w:rsidRDefault="00C23B6F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E-mail </w:t>
      </w:r>
      <w:r>
        <w:rPr>
          <w:rFonts w:ascii="Arial" w:hAnsi="Arial" w:cs="Arial"/>
          <w:sz w:val="20"/>
          <w:lang w:val="it-IT"/>
        </w:rPr>
        <w:t>_________________________________________________________________________________</w:t>
      </w:r>
    </w:p>
    <w:p w:rsidR="00C23B6F" w:rsidRDefault="00C23B6F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Sito web_______________________________________________________________________________</w:t>
      </w:r>
    </w:p>
    <w:p w:rsidR="00C23B6F" w:rsidRDefault="00C23B6F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Facebook_______________________________________Twitter__________________________________</w:t>
      </w:r>
    </w:p>
    <w:p w:rsidR="00C23B6F" w:rsidRDefault="00C23B6F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Altri Social Media________________________________________________________________________</w:t>
      </w:r>
    </w:p>
    <w:p w:rsidR="00C23B6F" w:rsidRDefault="00C23B6F">
      <w:pPr>
        <w:suppressAutoHyphens w:val="0"/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br w:type="page"/>
      </w:r>
    </w:p>
    <w:p w:rsidR="00C23B6F" w:rsidRDefault="00C23B6F">
      <w:pPr>
        <w:tabs>
          <w:tab w:val="left" w:pos="5640"/>
          <w:tab w:val="left" w:pos="9600"/>
        </w:tabs>
        <w:spacing w:before="34" w:after="0" w:line="552" w:lineRule="auto"/>
        <w:ind w:left="113" w:right="99"/>
        <w:rPr>
          <w:rFonts w:ascii="Arial" w:hAnsi="Arial" w:cs="Arial"/>
          <w:sz w:val="20"/>
          <w:lang w:val="it-IT"/>
        </w:rPr>
      </w:pPr>
    </w:p>
    <w:tbl>
      <w:tblPr>
        <w:tblW w:w="0" w:type="auto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0A0"/>
      </w:tblPr>
      <w:tblGrid>
        <w:gridCol w:w="7996"/>
        <w:gridCol w:w="1647"/>
      </w:tblGrid>
      <w:tr w:rsidR="00C23B6F" w:rsidRPr="005758C0" w:rsidTr="00544392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  <w:vAlign w:val="center"/>
          </w:tcPr>
          <w:p w:rsidR="00C23B6F" w:rsidRPr="005758C0" w:rsidRDefault="00C23B6F" w:rsidP="00220985">
            <w:pPr>
              <w:spacing w:before="6" w:after="0" w:line="170" w:lineRule="exact"/>
              <w:rPr>
                <w:rFonts w:ascii="Arial" w:hAnsi="Arial" w:cs="Arial"/>
                <w:lang w:val="it-IT"/>
              </w:rPr>
            </w:pPr>
          </w:p>
          <w:p w:rsidR="00C23B6F" w:rsidRPr="008878B4" w:rsidRDefault="00C23B6F" w:rsidP="00BC23BF">
            <w:pPr>
              <w:spacing w:after="0" w:line="240" w:lineRule="auto"/>
              <w:ind w:right="-20"/>
              <w:rPr>
                <w:rFonts w:ascii="Arial" w:hAnsi="Arial" w:cs="Arial"/>
              </w:rPr>
            </w:pPr>
            <w:r w:rsidRPr="001918B5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 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RE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Q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8878B4">
              <w:rPr>
                <w:rFonts w:ascii="Arial" w:hAnsi="Arial" w:cs="Arial"/>
                <w:b/>
                <w:bCs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MINIMI </w:t>
            </w:r>
          </w:p>
        </w:tc>
      </w:tr>
      <w:tr w:rsidR="00C23B6F" w:rsidRPr="006F7804" w:rsidTr="00AB4A10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C23B6F" w:rsidRPr="00BC23BF" w:rsidRDefault="00C23B6F" w:rsidP="00AB3F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>Apertura domenicale / festiva (almeno per il 75% dei week end )</w:t>
            </w:r>
          </w:p>
        </w:tc>
      </w:tr>
      <w:tr w:rsidR="00C23B6F" w:rsidRPr="006F7804" w:rsidTr="00AB4A10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C23B6F" w:rsidRPr="00BC23BF" w:rsidRDefault="00C23B6F" w:rsidP="00AB3F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 xml:space="preserve">Offerta di piatti della tradizione locale, realizzati con prodotti del territorio </w:t>
            </w:r>
          </w:p>
        </w:tc>
      </w:tr>
      <w:tr w:rsidR="00C23B6F" w:rsidRPr="006F7804" w:rsidTr="00AB4A10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C23B6F" w:rsidRPr="00BC23BF" w:rsidRDefault="00C23B6F" w:rsidP="00AB3F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 xml:space="preserve">Almeno un menù degustazione con piatti e vini tipici </w:t>
            </w:r>
          </w:p>
        </w:tc>
      </w:tr>
      <w:tr w:rsidR="00C23B6F" w:rsidRPr="006F7804" w:rsidTr="00AB4A10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C23B6F" w:rsidRPr="00BC23BF" w:rsidRDefault="00C23B6F" w:rsidP="00AB3F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 xml:space="preserve">Disponibilità di almeno 3 vini in carta provenienti da produzioni locali </w:t>
            </w:r>
          </w:p>
        </w:tc>
      </w:tr>
      <w:tr w:rsidR="00C23B6F" w:rsidRPr="006F7804" w:rsidTr="00AB4A10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C23B6F" w:rsidRPr="00BC23BF" w:rsidRDefault="00C23B6F" w:rsidP="00AB3F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 xml:space="preserve">Personale in grado di fornire informazioni sulle tipicità enogastronomiche del territorio </w:t>
            </w:r>
          </w:p>
        </w:tc>
      </w:tr>
      <w:tr w:rsidR="00C23B6F" w:rsidRPr="006F7804" w:rsidTr="00AB4A10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C23B6F" w:rsidRPr="00BC23BF" w:rsidRDefault="00C23B6F" w:rsidP="00AB3F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>Personale in sala con conoscenza della lingua inglese (almeno livello base)</w:t>
            </w:r>
          </w:p>
        </w:tc>
      </w:tr>
      <w:tr w:rsidR="00C23B6F" w:rsidRPr="006F7804" w:rsidTr="00AB4A10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C23B6F" w:rsidRPr="00BC23BF" w:rsidRDefault="00C23B6F" w:rsidP="00AB3F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>Menù tradotto almeno in lingua inglese</w:t>
            </w:r>
          </w:p>
        </w:tc>
      </w:tr>
      <w:tr w:rsidR="00C23B6F" w:rsidRPr="006F7804" w:rsidTr="00AB4A10">
        <w:trPr>
          <w:trHeight w:val="567"/>
        </w:trPr>
        <w:tc>
          <w:tcPr>
            <w:tcW w:w="9643" w:type="dxa"/>
            <w:gridSpan w:val="2"/>
            <w:tcMar>
              <w:left w:w="-5" w:type="dxa"/>
            </w:tcMar>
          </w:tcPr>
          <w:p w:rsidR="00C23B6F" w:rsidRPr="00BC23BF" w:rsidRDefault="00C23B6F" w:rsidP="00AB3F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>Disponibilità di materiale informativo su itinerari e servizi legati all’enogastronomia del territorio</w:t>
            </w:r>
          </w:p>
        </w:tc>
      </w:tr>
      <w:tr w:rsidR="00C23B6F" w:rsidRPr="005758C0" w:rsidTr="00220985">
        <w:trPr>
          <w:trHeight w:val="567"/>
        </w:trPr>
        <w:tc>
          <w:tcPr>
            <w:tcW w:w="7996" w:type="dxa"/>
            <w:tcMar>
              <w:left w:w="-5" w:type="dxa"/>
            </w:tcMar>
            <w:vAlign w:val="center"/>
          </w:tcPr>
          <w:p w:rsidR="00C23B6F" w:rsidRPr="008878B4" w:rsidRDefault="00C23B6F" w:rsidP="007336A8">
            <w:pPr>
              <w:spacing w:before="76" w:after="0" w:line="240" w:lineRule="auto"/>
              <w:ind w:right="-20"/>
              <w:rPr>
                <w:rFonts w:ascii="Arial" w:hAnsi="Arial" w:cs="Arial"/>
              </w:rPr>
            </w:pPr>
            <w:r w:rsidRPr="00086E5E">
              <w:rPr>
                <w:rFonts w:ascii="Arial" w:hAnsi="Arial" w:cs="Arial"/>
                <w:b/>
                <w:bCs/>
                <w:spacing w:val="-1"/>
                <w:lang w:val="it-IT"/>
              </w:rPr>
              <w:t xml:space="preserve">  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RE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Q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8878B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8878B4">
              <w:rPr>
                <w:rFonts w:ascii="Arial" w:hAnsi="Arial" w:cs="Arial"/>
                <w:b/>
                <w:bCs/>
              </w:rPr>
              <w:t>I</w:t>
            </w:r>
            <w:r w:rsidRPr="008878B4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CONSIGLIATI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C23B6F" w:rsidRPr="008878B4" w:rsidRDefault="00C23B6F" w:rsidP="00220985">
            <w:pPr>
              <w:spacing w:before="87" w:after="0" w:line="240" w:lineRule="auto"/>
              <w:ind w:right="-20" w:firstLine="59"/>
              <w:jc w:val="center"/>
              <w:rPr>
                <w:rFonts w:ascii="Arial" w:hAnsi="Arial" w:cs="Arial"/>
              </w:rPr>
            </w:pPr>
            <w:r w:rsidRPr="008878B4">
              <w:rPr>
                <w:rFonts w:ascii="Arial" w:hAnsi="Arial" w:cs="Arial"/>
              </w:rPr>
              <w:t xml:space="preserve">In </w:t>
            </w:r>
            <w:r w:rsidRPr="008878B4">
              <w:rPr>
                <w:rFonts w:ascii="Arial" w:hAnsi="Arial" w:cs="Arial"/>
                <w:spacing w:val="1"/>
              </w:rPr>
              <w:t>po</w:t>
            </w:r>
            <w:r w:rsidRPr="008878B4">
              <w:rPr>
                <w:rFonts w:ascii="Arial" w:hAnsi="Arial" w:cs="Arial"/>
                <w:spacing w:val="-1"/>
              </w:rPr>
              <w:t>s</w:t>
            </w:r>
            <w:r w:rsidRPr="008878B4">
              <w:rPr>
                <w:rFonts w:ascii="Arial" w:hAnsi="Arial" w:cs="Arial"/>
                <w:spacing w:val="1"/>
              </w:rPr>
              <w:t>se</w:t>
            </w:r>
            <w:r w:rsidRPr="008878B4">
              <w:rPr>
                <w:rFonts w:ascii="Arial" w:hAnsi="Arial" w:cs="Arial"/>
                <w:spacing w:val="-1"/>
              </w:rPr>
              <w:t>s</w:t>
            </w:r>
            <w:r w:rsidRPr="008878B4">
              <w:rPr>
                <w:rFonts w:ascii="Arial" w:hAnsi="Arial" w:cs="Arial"/>
                <w:spacing w:val="1"/>
              </w:rPr>
              <w:t>s</w:t>
            </w:r>
            <w:r w:rsidRPr="008878B4">
              <w:rPr>
                <w:rFonts w:ascii="Arial" w:hAnsi="Arial" w:cs="Arial"/>
              </w:rPr>
              <w:t>o</w:t>
            </w:r>
          </w:p>
        </w:tc>
      </w:tr>
      <w:tr w:rsidR="00C23B6F" w:rsidRPr="005758C0" w:rsidTr="00AE4A39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C23B6F" w:rsidRPr="00BC23BF" w:rsidRDefault="00C23B6F" w:rsidP="00A11E3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>Indicazione dei fornitori/produttori locali della Rete sul menù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C23B6F" w:rsidRPr="008878B4" w:rsidRDefault="00C23B6F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C23B6F" w:rsidRPr="005758C0" w:rsidTr="00AE4A39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C23B6F" w:rsidRPr="00BC23BF" w:rsidRDefault="00C23B6F" w:rsidP="00A11E3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>Presenza di sommelier (o personale con formazione vinicola)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C23B6F" w:rsidRDefault="00C23B6F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C23B6F" w:rsidRPr="005758C0" w:rsidTr="00AE4A39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C23B6F" w:rsidRPr="00BC23BF" w:rsidRDefault="00C23B6F" w:rsidP="00A11E3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>Menù per vegetariani / vegani / celiaci / bambini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C23B6F" w:rsidRPr="00086E5E" w:rsidRDefault="00C23B6F" w:rsidP="00220985">
            <w:pPr>
              <w:spacing w:before="90" w:after="0" w:line="240" w:lineRule="auto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  <w:lang w:val="it-IT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C23B6F" w:rsidRPr="005758C0" w:rsidTr="00AE4A39">
        <w:trPr>
          <w:trHeight w:val="567"/>
        </w:trPr>
        <w:tc>
          <w:tcPr>
            <w:tcW w:w="7996" w:type="dxa"/>
            <w:tcMar>
              <w:left w:w="-5" w:type="dxa"/>
            </w:tcMar>
          </w:tcPr>
          <w:p w:rsidR="00C23B6F" w:rsidRPr="00BC23BF" w:rsidRDefault="00C23B6F" w:rsidP="00A11E3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Pr="00BC23BF">
              <w:rPr>
                <w:rFonts w:ascii="Arial" w:hAnsi="Arial" w:cs="Arial"/>
                <w:lang w:val="it-IT"/>
              </w:rPr>
              <w:t>Sito web aggiornato (o pagina facebook) con informazioni su enogastronomia e offerta turistica del territorio, con traduzione in inglese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C23B6F" w:rsidRPr="008878B4" w:rsidRDefault="00C23B6F" w:rsidP="00086E5E">
            <w:pPr>
              <w:spacing w:before="88" w:after="0" w:line="240" w:lineRule="auto"/>
              <w:ind w:left="371" w:right="353" w:firstLine="59"/>
              <w:jc w:val="center"/>
              <w:rPr>
                <w:rFonts w:ascii="Arial" w:hAnsi="Arial" w:cs="Arial"/>
              </w:rPr>
            </w:pPr>
            <w:r>
              <w:rPr>
                <w:rFonts w:ascii="Wingdings" w:hAnsi="Wingdings" w:cs="Wingdings"/>
                <w:sz w:val="24"/>
                <w:szCs w:val="28"/>
              </w:rPr>
              <w:t></w:t>
            </w:r>
          </w:p>
        </w:tc>
      </w:tr>
      <w:tr w:rsidR="00C23B6F" w:rsidRPr="005758C0" w:rsidTr="00086E5E">
        <w:trPr>
          <w:trHeight w:val="567"/>
        </w:trPr>
        <w:tc>
          <w:tcPr>
            <w:tcW w:w="7996" w:type="dxa"/>
            <w:tcMar>
              <w:left w:w="-5" w:type="dxa"/>
            </w:tcMar>
            <w:vAlign w:val="center"/>
          </w:tcPr>
          <w:p w:rsidR="00C23B6F" w:rsidRPr="00086E5E" w:rsidRDefault="00C23B6F" w:rsidP="00712574">
            <w:pPr>
              <w:spacing w:before="1" w:after="0" w:line="228" w:lineRule="exact"/>
              <w:ind w:right="54"/>
              <w:rPr>
                <w:rFonts w:ascii="Arial" w:hAnsi="Arial" w:cs="Arial"/>
                <w:spacing w:val="-1"/>
                <w:lang w:val="it-IT"/>
              </w:rPr>
            </w:pPr>
            <w:r>
              <w:rPr>
                <w:rFonts w:ascii="Arial" w:hAnsi="Arial" w:cs="Arial"/>
                <w:spacing w:val="-1"/>
              </w:rPr>
              <w:t xml:space="preserve"> </w:t>
            </w:r>
            <w:r w:rsidRPr="008878B4">
              <w:rPr>
                <w:rFonts w:ascii="Arial" w:hAnsi="Arial" w:cs="Arial"/>
                <w:spacing w:val="-1"/>
              </w:rPr>
              <w:t>Al</w:t>
            </w:r>
            <w:r w:rsidRPr="008878B4">
              <w:rPr>
                <w:rFonts w:ascii="Arial" w:hAnsi="Arial" w:cs="Arial"/>
              </w:rPr>
              <w:t>tro</w:t>
            </w:r>
            <w:r w:rsidRPr="008878B4">
              <w:rPr>
                <w:rFonts w:ascii="Arial" w:hAnsi="Arial" w:cs="Arial"/>
                <w:spacing w:val="-2"/>
              </w:rPr>
              <w:t xml:space="preserve"> </w:t>
            </w:r>
            <w:r w:rsidRPr="008878B4">
              <w:rPr>
                <w:rFonts w:ascii="Arial" w:hAnsi="Arial" w:cs="Arial"/>
              </w:rPr>
              <w:t>(d</w:t>
            </w:r>
            <w:r w:rsidRPr="008878B4">
              <w:rPr>
                <w:rFonts w:ascii="Arial" w:hAnsi="Arial" w:cs="Arial"/>
                <w:spacing w:val="-1"/>
              </w:rPr>
              <w:t>e</w:t>
            </w:r>
            <w:r w:rsidRPr="008878B4">
              <w:rPr>
                <w:rFonts w:ascii="Arial" w:hAnsi="Arial" w:cs="Arial"/>
                <w:spacing w:val="1"/>
              </w:rPr>
              <w:t>scr</w:t>
            </w:r>
            <w:r w:rsidRPr="008878B4">
              <w:rPr>
                <w:rFonts w:ascii="Arial" w:hAnsi="Arial" w:cs="Arial"/>
                <w:spacing w:val="-1"/>
              </w:rPr>
              <w:t>i</w:t>
            </w:r>
            <w:r w:rsidRPr="008878B4">
              <w:rPr>
                <w:rFonts w:ascii="Arial" w:hAnsi="Arial" w:cs="Arial"/>
                <w:spacing w:val="1"/>
              </w:rPr>
              <w:t>v</w:t>
            </w:r>
            <w:r w:rsidRPr="008878B4">
              <w:rPr>
                <w:rFonts w:ascii="Arial" w:hAnsi="Arial" w:cs="Arial"/>
              </w:rPr>
              <w:t>ere</w:t>
            </w:r>
            <w:r w:rsidRPr="008878B4">
              <w:rPr>
                <w:rFonts w:ascii="Arial" w:hAnsi="Arial" w:cs="Arial"/>
                <w:spacing w:val="1"/>
              </w:rPr>
              <w:t>)</w:t>
            </w:r>
            <w:r w:rsidRPr="008878B4">
              <w:rPr>
                <w:rFonts w:ascii="Arial" w:hAnsi="Arial" w:cs="Arial"/>
              </w:rPr>
              <w:t>:</w:t>
            </w:r>
          </w:p>
        </w:tc>
        <w:tc>
          <w:tcPr>
            <w:tcW w:w="1647" w:type="dxa"/>
            <w:tcMar>
              <w:left w:w="-5" w:type="dxa"/>
            </w:tcMar>
            <w:vAlign w:val="center"/>
          </w:tcPr>
          <w:p w:rsidR="00C23B6F" w:rsidRDefault="00C23B6F" w:rsidP="00086E5E">
            <w:pPr>
              <w:spacing w:after="0" w:line="308" w:lineRule="exact"/>
              <w:ind w:left="371" w:right="353" w:firstLine="59"/>
              <w:jc w:val="center"/>
              <w:rPr>
                <w:rFonts w:ascii="Wingdings" w:hAnsi="Wingdings" w:cs="Wingdings"/>
                <w:sz w:val="24"/>
                <w:szCs w:val="28"/>
              </w:rPr>
            </w:pPr>
          </w:p>
        </w:tc>
      </w:tr>
    </w:tbl>
    <w:p w:rsidR="00C23B6F" w:rsidRDefault="00C23B6F">
      <w:pPr>
        <w:spacing w:before="6" w:after="0" w:line="220" w:lineRule="exact"/>
      </w:pPr>
    </w:p>
    <w:p w:rsidR="00C23B6F" w:rsidRDefault="00C23B6F">
      <w:pPr>
        <w:spacing w:before="34" w:after="0" w:line="240" w:lineRule="auto"/>
        <w:ind w:left="213" w:right="-20"/>
        <w:rPr>
          <w:rFonts w:ascii="Arial" w:hAnsi="Arial" w:cs="Arial"/>
          <w:spacing w:val="-1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</w:p>
    <w:p w:rsidR="00C23B6F" w:rsidRDefault="00C23B6F">
      <w:pPr>
        <w:pStyle w:val="tratto"/>
        <w:tabs>
          <w:tab w:val="left" w:pos="708"/>
        </w:tabs>
        <w:spacing w:before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delle sanzioni penali nel caso di dichiarazioni non veritiere, di formazione o uso di atti falsi, nonché della decadenza dai benefici conseguenti al provvedimento eventualmente emanato sulla base di dichiarazioni non veritiere, ai sensi degli artt. 46, 47, 75 e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Arial" w:hAnsi="Arial" w:cs="Arial"/>
            <w:sz w:val="20"/>
            <w:szCs w:val="20"/>
          </w:rPr>
          <w:t>28/12/2000</w:t>
        </w:r>
      </w:smartTag>
      <w:r>
        <w:rPr>
          <w:rFonts w:ascii="Arial" w:hAnsi="Arial" w:cs="Arial"/>
          <w:sz w:val="20"/>
          <w:szCs w:val="20"/>
        </w:rPr>
        <w:t xml:space="preserve"> n. 445 e s.m.i</w:t>
      </w:r>
    </w:p>
    <w:p w:rsidR="00C23B6F" w:rsidRDefault="00C23B6F">
      <w:pPr>
        <w:spacing w:before="120" w:after="0" w:line="240" w:lineRule="auto"/>
        <w:ind w:left="284" w:right="66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C23B6F" w:rsidRDefault="00C23B6F">
      <w:pPr>
        <w:spacing w:before="120" w:after="0" w:line="240" w:lineRule="auto"/>
        <w:ind w:left="284" w:right="663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DICHIARA </w:t>
      </w:r>
    </w:p>
    <w:p w:rsidR="00C23B6F" w:rsidRDefault="00C23B6F">
      <w:pPr>
        <w:spacing w:after="0" w:line="240" w:lineRule="auto"/>
        <w:ind w:left="284" w:right="666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C23B6F" w:rsidRDefault="00C23B6F" w:rsidP="006F7804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 w:rsidRPr="00405D8F">
        <w:rPr>
          <w:rFonts w:ascii="Arial" w:hAnsi="Arial" w:cs="Arial"/>
          <w:sz w:val="20"/>
          <w:szCs w:val="20"/>
          <w:lang w:val="it-IT" w:eastAsia="it-IT"/>
        </w:rPr>
        <w:t xml:space="preserve">Di voler aderire alla Rete di Prodotto “Emilia Food &amp; Wine Experience” </w:t>
      </w:r>
      <w:r w:rsidRPr="00405D8F">
        <w:rPr>
          <w:rFonts w:ascii="Arial" w:hAnsi="Arial" w:cs="Arial"/>
          <w:sz w:val="20"/>
          <w:szCs w:val="20"/>
          <w:lang w:val="it-IT"/>
        </w:rPr>
        <w:t>dedicata al prodotto turistico enogastronomico di  Destinazione Turistica Emilia;</w:t>
      </w:r>
    </w:p>
    <w:p w:rsidR="00C23B6F" w:rsidRDefault="00C23B6F" w:rsidP="00BF3C93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Di aver preso piena conoscenza e di accettare quanto espressamente indicato nel disciplinare della Rete di Prodotto Emilia Food &amp; Wine Experience e di non trovarsi in alcuna delle condizioni ostative ivi stabilite, impegnandosi a produrre la documentazione che la Destinazione Turistica Emilia riterrà necessario acquisire, nonché a fornire ogni notizia utile nei termini e modalità richiesti;</w:t>
      </w:r>
    </w:p>
    <w:p w:rsidR="00C23B6F" w:rsidRDefault="00C23B6F" w:rsidP="00CB2099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714" w:right="62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Di essere in possesso dei sopracitati requisiti minimi per la ristorazione e dei requisiti minimi per tutti i tipi di attività di cui al disciplinare art. 14.1; </w:t>
      </w:r>
    </w:p>
    <w:p w:rsidR="00C23B6F" w:rsidRDefault="00C23B6F" w:rsidP="00CB2099">
      <w:pPr>
        <w:numPr>
          <w:ilvl w:val="0"/>
          <w:numId w:val="1"/>
        </w:numPr>
        <w:spacing w:before="80" w:after="0" w:line="240" w:lineRule="auto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Di essere in possesso dei requisiti generali, morali e professionali previsti dalla legislazione vigente per l’esercizio della specifica attività esercitata e che nei propri confronti non sussistono cause di divieto, sospensione o decadenza ai sensi del D.lgs. 159/2011;</w:t>
      </w:r>
    </w:p>
    <w:p w:rsidR="00C23B6F" w:rsidRDefault="00C23B6F">
      <w:pPr>
        <w:numPr>
          <w:ilvl w:val="0"/>
          <w:numId w:val="1"/>
        </w:numPr>
        <w:spacing w:before="80"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iCs/>
          <w:sz w:val="20"/>
          <w:szCs w:val="20"/>
          <w:lang w:val="it-IT"/>
        </w:rPr>
        <w:t>Di essere a conoscenza che sui dati dichiarati potranno essere effettuati, ai sensi dell’art.71 del D.P.R. n.445/2000, controlli finalizzati ad accertare la veridicità delle informazioni fornite e confronti dei dati in possesso di altre Pubbliche Amministrazioni.</w:t>
      </w:r>
    </w:p>
    <w:p w:rsidR="00C23B6F" w:rsidRDefault="00C23B6F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C23B6F" w:rsidRDefault="00C23B6F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C23B6F" w:rsidRDefault="00C23B6F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C23B6F" w:rsidRDefault="00C23B6F">
      <w:pPr>
        <w:spacing w:before="11" w:after="0" w:line="260" w:lineRule="exact"/>
        <w:jc w:val="center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DICHIARA INOLTRE DI AUTORIZZARE</w:t>
      </w:r>
    </w:p>
    <w:p w:rsidR="00C23B6F" w:rsidRDefault="00C23B6F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Ai sensi del </w:t>
      </w:r>
      <w:r w:rsidRPr="00C577DD">
        <w:rPr>
          <w:rFonts w:ascii="Arial" w:hAnsi="Arial" w:cs="Arial"/>
          <w:sz w:val="18"/>
          <w:szCs w:val="18"/>
          <w:lang w:val="it-IT"/>
        </w:rPr>
        <w:t>Regolamento UE n.679/16</w:t>
      </w:r>
    </w:p>
    <w:p w:rsidR="00C23B6F" w:rsidRDefault="00C23B6F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C23B6F" w:rsidRDefault="00C23B6F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C23B6F" w:rsidRDefault="00C23B6F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La Destinazione Turistica Emilia alla pubblicazione gratuita delle immagini e/o video forniti in formato digitale, sui canali web e social media ufficiali.</w:t>
      </w:r>
    </w:p>
    <w:p w:rsidR="00C23B6F" w:rsidRDefault="00C23B6F">
      <w:pPr>
        <w:spacing w:after="0" w:line="228" w:lineRule="exact"/>
        <w:ind w:left="113" w:right="73"/>
        <w:jc w:val="center"/>
        <w:rPr>
          <w:rFonts w:ascii="Arial" w:hAnsi="Arial" w:cs="Arial"/>
          <w:sz w:val="18"/>
          <w:szCs w:val="18"/>
          <w:lang w:val="it-IT"/>
        </w:rPr>
      </w:pPr>
    </w:p>
    <w:p w:rsidR="00C23B6F" w:rsidRDefault="00C23B6F">
      <w:pPr>
        <w:spacing w:before="11" w:after="0" w:line="260" w:lineRule="exact"/>
        <w:rPr>
          <w:rFonts w:ascii="Arial" w:hAnsi="Arial" w:cs="Arial"/>
          <w:sz w:val="26"/>
          <w:szCs w:val="26"/>
          <w:lang w:val="it-IT"/>
        </w:rPr>
      </w:pPr>
    </w:p>
    <w:p w:rsidR="00C23B6F" w:rsidRDefault="00C23B6F" w:rsidP="000C6AEB">
      <w:pPr>
        <w:tabs>
          <w:tab w:val="left" w:pos="1540"/>
          <w:tab w:val="left" w:pos="5245"/>
        </w:tabs>
        <w:spacing w:before="10" w:after="0" w:line="264" w:lineRule="exact"/>
        <w:ind w:left="1095" w:right="5469" w:hanging="982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lang w:val="it-IT"/>
        </w:rPr>
        <w:t>_____________</w:t>
      </w:r>
      <w:r>
        <w:rPr>
          <w:rFonts w:ascii="Arial" w:hAnsi="Arial" w:cs="Arial"/>
          <w:sz w:val="20"/>
          <w:szCs w:val="20"/>
          <w:lang w:val="it-IT"/>
        </w:rPr>
        <w:t xml:space="preserve"> il ________________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23B6F" w:rsidRDefault="00C23B6F" w:rsidP="000C6AEB">
      <w:pPr>
        <w:tabs>
          <w:tab w:val="left" w:pos="5245"/>
        </w:tabs>
        <w:spacing w:before="10" w:after="0" w:line="264" w:lineRule="exact"/>
        <w:ind w:left="2835" w:right="6167" w:hanging="708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(luogo e data)</w:t>
      </w:r>
    </w:p>
    <w:p w:rsidR="00C23B6F" w:rsidRDefault="00C23B6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23B6F" w:rsidRDefault="00C23B6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:rsidR="00C23B6F" w:rsidRDefault="00C23B6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C23B6F" w:rsidRDefault="00C23B6F">
      <w:pPr>
        <w:spacing w:before="34" w:after="0" w:line="240" w:lineRule="auto"/>
        <w:ind w:left="5785" w:right="-2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(Timbro e firma)</w:t>
      </w:r>
      <w:r>
        <w:rPr>
          <w:noProof/>
          <w:lang w:val="it-IT" w:eastAsia="it-IT"/>
        </w:rPr>
        <w:pict>
          <v:group id="Group 2" o:spid="_x0000_s1026" style="position:absolute;left:0;text-align:left;margin-left:340.25pt;margin-top:-.35pt;width:183.4pt;height:.2pt;z-index:-251658240;mso-position-horizontal-relative:page;mso-position-vertical-relative:tex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">
            <v:shape id="Figura a mano libera 3" o:spid="_x0000_s1027" style="position:absolute;width:2328480;height:1800;visibility:visible;mso-wrap-style:square;v-text-anchor:top" coordsize="36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uLMUA&#10;AADaAAAADwAAAGRycy9kb3ducmV2LnhtbESPW2sCMRSE3wv+h3CEvtWsLbSyGmXxAn1pqRcQ3w6b&#10;42Z1c7JNUt321zeFgo/DzHzDTGadbcSFfKgdKxgOMhDEpdM1Vwp229XDCESIyBobx6TgmwLMpr27&#10;CebaXXlNl02sRIJwyFGBibHNpQylIYth4Fri5B2dtxiT9JXUHq8Jbhv5mGXP0mLNacFgS3ND5Xnz&#10;ZRW8m8+3ePpZFPt5dVg6/1Kc9P5Dqft+V4xBROriLfzfftUKnuDvSr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i4sxQAAANoAAAAPAAAAAAAAAAAAAAAAAJgCAABkcnMv&#10;ZG93bnJldi54bWxQSwUGAAAAAAQABAD1AAAAigMAAAAA&#10;" path="m,l3667,e" filled="f" strokeweight=".21mm">
              <v:path arrowok="t"/>
            </v:shape>
            <w10:wrap anchorx="page"/>
          </v:group>
        </w:pict>
      </w:r>
    </w:p>
    <w:p w:rsidR="00C23B6F" w:rsidRDefault="00C23B6F">
      <w:pPr>
        <w:spacing w:before="3" w:after="0" w:line="160" w:lineRule="exact"/>
        <w:jc w:val="center"/>
        <w:rPr>
          <w:rFonts w:ascii="Arial" w:hAnsi="Arial" w:cs="Arial"/>
          <w:sz w:val="16"/>
          <w:szCs w:val="16"/>
          <w:lang w:val="it-IT"/>
        </w:rPr>
      </w:pPr>
    </w:p>
    <w:p w:rsidR="00C23B6F" w:rsidRDefault="00C23B6F">
      <w:pPr>
        <w:spacing w:after="0"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:rsidR="00C23B6F" w:rsidRDefault="00C23B6F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C23B6F" w:rsidRDefault="00C23B6F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C23B6F" w:rsidRDefault="00C23B6F">
      <w:pPr>
        <w:spacing w:after="0" w:line="240" w:lineRule="auto"/>
        <w:ind w:left="3230" w:right="3217"/>
        <w:jc w:val="center"/>
        <w:rPr>
          <w:rFonts w:ascii="Arial" w:hAnsi="Arial" w:cs="Arial"/>
          <w:b/>
          <w:bCs/>
          <w:i/>
          <w:sz w:val="18"/>
          <w:szCs w:val="18"/>
          <w:u w:val="thick" w:color="000000"/>
          <w:lang w:val="it-IT"/>
        </w:rPr>
      </w:pPr>
    </w:p>
    <w:p w:rsidR="00C23B6F" w:rsidRDefault="00C23B6F">
      <w:pPr>
        <w:spacing w:after="0" w:line="240" w:lineRule="auto"/>
        <w:ind w:left="3230" w:right="3217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u w:val="thick" w:color="000000"/>
          <w:lang w:val="it-IT"/>
        </w:rPr>
        <w:t>Trattamento di dati ed informazioni</w:t>
      </w:r>
    </w:p>
    <w:p w:rsidR="00C23B6F" w:rsidRDefault="00C23B6F">
      <w:pPr>
        <w:spacing w:before="120" w:after="0" w:line="228" w:lineRule="exact"/>
        <w:ind w:left="113" w:right="74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Quale responsabile del trattamento delle informazioni e dei dati forniti nell’ambito della presente iniziativa, la Destinazione Turistica Emilia rende noto, ai sensi del </w:t>
      </w:r>
      <w:r w:rsidRPr="00C577DD">
        <w:rPr>
          <w:rFonts w:ascii="Arial" w:hAnsi="Arial" w:cs="Arial"/>
          <w:sz w:val="18"/>
          <w:szCs w:val="18"/>
          <w:lang w:val="it-IT"/>
        </w:rPr>
        <w:t>Regolamento UE n.679/16</w:t>
      </w:r>
      <w:r>
        <w:rPr>
          <w:rFonts w:ascii="Arial" w:hAnsi="Arial" w:cs="Arial"/>
          <w:sz w:val="18"/>
          <w:szCs w:val="18"/>
          <w:lang w:val="it-IT"/>
        </w:rPr>
        <w:t xml:space="preserve">, che tali dati od informazioni verranno utilizzati esclusivamente ai fini dell’iniziativa in questione e che essi verranno trattati con modalità tali da garantirne la riservatezza e la sicurezza. Con l’invio della documentazione richiesta ai fini dell’adesione alla Rete di Prodotto in questione, gli aderenti esprimono di fatto il loro consenso a quanto dichiarato nel presente paragrafo in merito al trattamento di dati ed informazioni. Titolare del trattamento dei dati/informazioni è la Destinazione Turistica Emilia, nei confronti della quale l’interessato può esercitare in ogni momento i propri diritti, ai sensi </w:t>
      </w:r>
      <w:r w:rsidRPr="00C577DD">
        <w:rPr>
          <w:rFonts w:ascii="Arial" w:hAnsi="Arial" w:cs="Arial"/>
          <w:sz w:val="18"/>
          <w:szCs w:val="18"/>
          <w:lang w:val="it-IT"/>
        </w:rPr>
        <w:t>degli artt. 15-22 Regolamento UE n.679/16 e art. 7 D.Lgs. 196/03</w:t>
      </w:r>
      <w:r>
        <w:rPr>
          <w:rFonts w:ascii="Arial" w:hAnsi="Arial" w:cs="Arial"/>
          <w:sz w:val="18"/>
          <w:szCs w:val="18"/>
          <w:lang w:val="it-IT"/>
        </w:rPr>
        <w:t>.</w:t>
      </w:r>
    </w:p>
    <w:p w:rsidR="00C23B6F" w:rsidRPr="008878B4" w:rsidRDefault="00C23B6F">
      <w:pPr>
        <w:spacing w:after="0" w:line="240" w:lineRule="auto"/>
        <w:ind w:left="284" w:right="666"/>
        <w:jc w:val="center"/>
        <w:rPr>
          <w:lang w:val="it-IT"/>
        </w:rPr>
      </w:pPr>
    </w:p>
    <w:sectPr w:rsidR="00C23B6F" w:rsidRPr="008878B4" w:rsidSect="008878B4">
      <w:headerReference w:type="default" r:id="rId7"/>
      <w:footerReference w:type="default" r:id="rId8"/>
      <w:pgSz w:w="11906" w:h="16838"/>
      <w:pgMar w:top="709" w:right="1021" w:bottom="851" w:left="1021" w:header="340" w:footer="56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6F" w:rsidRDefault="00C23B6F">
      <w:pPr>
        <w:spacing w:after="0" w:line="240" w:lineRule="auto"/>
      </w:pPr>
      <w:r>
        <w:separator/>
      </w:r>
    </w:p>
  </w:endnote>
  <w:endnote w:type="continuationSeparator" w:id="0">
    <w:p w:rsidR="00C23B6F" w:rsidRDefault="00C2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6F" w:rsidRDefault="00C23B6F">
    <w:pPr>
      <w:pStyle w:val="Footer"/>
      <w:jc w:val="right"/>
    </w:pPr>
    <w:fldSimple w:instr="PAGE">
      <w:r>
        <w:rPr>
          <w:noProof/>
        </w:rPr>
        <w:t>3</w:t>
      </w:r>
    </w:fldSimple>
  </w:p>
  <w:p w:rsidR="00C23B6F" w:rsidRDefault="00C23B6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6F" w:rsidRDefault="00C23B6F">
      <w:pPr>
        <w:spacing w:after="0" w:line="240" w:lineRule="auto"/>
      </w:pPr>
      <w:r>
        <w:separator/>
      </w:r>
    </w:p>
  </w:footnote>
  <w:footnote w:type="continuationSeparator" w:id="0">
    <w:p w:rsidR="00C23B6F" w:rsidRDefault="00C2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6F" w:rsidRPr="008878B4" w:rsidRDefault="00C23B6F" w:rsidP="005758C0">
    <w:pPr>
      <w:pStyle w:val="Header"/>
      <w:tabs>
        <w:tab w:val="clear" w:pos="4819"/>
        <w:tab w:val="clear" w:pos="9638"/>
        <w:tab w:val="right" w:pos="9864"/>
      </w:tabs>
      <w:jc w:val="center"/>
      <w:rPr>
        <w:lang w:val="it-IT"/>
      </w:rPr>
    </w:pPr>
    <w:r w:rsidRPr="00E278DF">
      <w:rPr>
        <w:rFonts w:ascii="Times New Roman" w:hAnsi="Times New Roman" w:cs="Times New Roman"/>
        <w:noProof/>
        <w:sz w:val="20"/>
        <w:szCs w:val="20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0" o:spid="_x0000_i1026" type="#_x0000_t75" style="width:105.75pt;height:61.5pt;visibility:visible">
          <v:imagedata r:id="rId1" o:title=""/>
        </v:shape>
      </w:pict>
    </w:r>
    <w:r w:rsidRPr="008878B4">
      <w:rPr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844"/>
    <w:multiLevelType w:val="multilevel"/>
    <w:tmpl w:val="E56277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B106A7"/>
    <w:multiLevelType w:val="multilevel"/>
    <w:tmpl w:val="D1683E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D771C"/>
    <w:multiLevelType w:val="hybridMultilevel"/>
    <w:tmpl w:val="93163FF6"/>
    <w:lvl w:ilvl="0" w:tplc="767E5E28">
      <w:start w:val="1"/>
      <w:numFmt w:val="bullet"/>
      <w:lvlText w:val=""/>
      <w:lvlJc w:val="left"/>
      <w:pPr>
        <w:ind w:left="10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D3"/>
    <w:rsid w:val="00086E5E"/>
    <w:rsid w:val="000C6AEB"/>
    <w:rsid w:val="001918B5"/>
    <w:rsid w:val="001B7240"/>
    <w:rsid w:val="00220985"/>
    <w:rsid w:val="00405D8F"/>
    <w:rsid w:val="00544392"/>
    <w:rsid w:val="005758C0"/>
    <w:rsid w:val="005B57A4"/>
    <w:rsid w:val="00633B89"/>
    <w:rsid w:val="006420AA"/>
    <w:rsid w:val="006E6568"/>
    <w:rsid w:val="006F7804"/>
    <w:rsid w:val="00712574"/>
    <w:rsid w:val="007131EE"/>
    <w:rsid w:val="007326B5"/>
    <w:rsid w:val="007336A8"/>
    <w:rsid w:val="00862030"/>
    <w:rsid w:val="00884A6F"/>
    <w:rsid w:val="008878B4"/>
    <w:rsid w:val="0092394D"/>
    <w:rsid w:val="0099034F"/>
    <w:rsid w:val="009D0FD3"/>
    <w:rsid w:val="009D73E7"/>
    <w:rsid w:val="00A11E30"/>
    <w:rsid w:val="00A25EE3"/>
    <w:rsid w:val="00AB3F7F"/>
    <w:rsid w:val="00AB4A10"/>
    <w:rsid w:val="00AE4A39"/>
    <w:rsid w:val="00B836D1"/>
    <w:rsid w:val="00BC23BF"/>
    <w:rsid w:val="00BD087B"/>
    <w:rsid w:val="00BF3C93"/>
    <w:rsid w:val="00C23B6F"/>
    <w:rsid w:val="00C34D56"/>
    <w:rsid w:val="00C577DD"/>
    <w:rsid w:val="00CB2099"/>
    <w:rsid w:val="00CE3F8B"/>
    <w:rsid w:val="00D2384E"/>
    <w:rsid w:val="00D75AB6"/>
    <w:rsid w:val="00D7635B"/>
    <w:rsid w:val="00E2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DF"/>
    <w:pPr>
      <w:suppressAutoHyphens/>
      <w:spacing w:after="200" w:line="276" w:lineRule="auto"/>
    </w:pPr>
    <w:rPr>
      <w:color w:val="00000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278DF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278DF"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locked/>
    <w:rsid w:val="00E278D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E278DF"/>
    <w:rPr>
      <w:rFonts w:ascii="Myriad Pro" w:hAnsi="Myriad Pro" w:cs="Times New Roman"/>
      <w:sz w:val="24"/>
      <w:szCs w:val="24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E278DF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uiPriority w:val="99"/>
    <w:rsid w:val="00C34D56"/>
  </w:style>
  <w:style w:type="character" w:customStyle="1" w:styleId="ListLabel2">
    <w:name w:val="ListLabel 2"/>
    <w:uiPriority w:val="99"/>
    <w:rsid w:val="00C34D56"/>
    <w:rPr>
      <w:color w:val="00000A"/>
      <w:sz w:val="28"/>
    </w:rPr>
  </w:style>
  <w:style w:type="character" w:customStyle="1" w:styleId="ListLabel3">
    <w:name w:val="ListLabel 3"/>
    <w:uiPriority w:val="99"/>
    <w:rsid w:val="00C34D56"/>
    <w:rPr>
      <w:rFonts w:eastAsia="Times New Roman"/>
    </w:rPr>
  </w:style>
  <w:style w:type="character" w:customStyle="1" w:styleId="ListLabel4">
    <w:name w:val="ListLabel 4"/>
    <w:uiPriority w:val="99"/>
    <w:rsid w:val="00C34D56"/>
    <w:rPr>
      <w:sz w:val="20"/>
    </w:rPr>
  </w:style>
  <w:style w:type="character" w:customStyle="1" w:styleId="ListLabel5">
    <w:name w:val="ListLabel 5"/>
    <w:uiPriority w:val="99"/>
    <w:rsid w:val="00C34D56"/>
  </w:style>
  <w:style w:type="character" w:customStyle="1" w:styleId="ListLabel6">
    <w:name w:val="ListLabel 6"/>
    <w:uiPriority w:val="99"/>
    <w:rsid w:val="00C34D56"/>
  </w:style>
  <w:style w:type="character" w:customStyle="1" w:styleId="ListLabel7">
    <w:name w:val="ListLabel 7"/>
    <w:uiPriority w:val="99"/>
    <w:rsid w:val="00C34D56"/>
    <w:rPr>
      <w:rFonts w:eastAsia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C34D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34D5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val="en-US" w:eastAsia="en-US"/>
    </w:rPr>
  </w:style>
  <w:style w:type="paragraph" w:styleId="List">
    <w:name w:val="List"/>
    <w:basedOn w:val="BodyText"/>
    <w:uiPriority w:val="99"/>
    <w:rsid w:val="00C34D56"/>
    <w:rPr>
      <w:rFonts w:cs="Mangal"/>
    </w:rPr>
  </w:style>
  <w:style w:type="paragraph" w:styleId="Caption">
    <w:name w:val="caption"/>
    <w:basedOn w:val="Normal"/>
    <w:uiPriority w:val="99"/>
    <w:qFormat/>
    <w:rsid w:val="00C34D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C34D56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E2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color w:val="00000A"/>
      <w:lang w:val="en-US" w:eastAsia="en-US"/>
    </w:rPr>
  </w:style>
  <w:style w:type="paragraph" w:styleId="Footer">
    <w:name w:val="footer"/>
    <w:basedOn w:val="Normal"/>
    <w:link w:val="FooterChar1"/>
    <w:uiPriority w:val="99"/>
    <w:rsid w:val="00E2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color w:val="00000A"/>
      <w:lang w:val="en-US" w:eastAsia="en-US"/>
    </w:rPr>
  </w:style>
  <w:style w:type="paragraph" w:customStyle="1" w:styleId="Default">
    <w:name w:val="Default"/>
    <w:uiPriority w:val="99"/>
    <w:rsid w:val="00E278DF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278DF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E2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E278DF"/>
    <w:pPr>
      <w:spacing w:after="0" w:line="240" w:lineRule="auto"/>
    </w:pPr>
    <w:rPr>
      <w:rFonts w:ascii="Myriad Pro" w:eastAsia="Times New Roman" w:hAnsi="Myriad Pro" w:cs="Times New Roman"/>
      <w:sz w:val="24"/>
      <w:szCs w:val="24"/>
      <w:lang w:val="it-IT"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color w:val="00000A"/>
      <w:sz w:val="20"/>
      <w:szCs w:val="20"/>
      <w:lang w:val="en-US" w:eastAsia="en-US"/>
    </w:rPr>
  </w:style>
  <w:style w:type="paragraph" w:customStyle="1" w:styleId="tratto">
    <w:name w:val="tratto"/>
    <w:basedOn w:val="Normal"/>
    <w:uiPriority w:val="99"/>
    <w:rsid w:val="00E278DF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806</Words>
  <Characters>4597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b.bertani</cp:lastModifiedBy>
  <cp:revision>9</cp:revision>
  <cp:lastPrinted>2015-05-20T06:43:00Z</cp:lastPrinted>
  <dcterms:created xsi:type="dcterms:W3CDTF">2019-03-18T09:18:00Z</dcterms:created>
  <dcterms:modified xsi:type="dcterms:W3CDTF">2019-05-10T07:55:00Z</dcterms:modified>
</cp:coreProperties>
</file>